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53" w:rsidRPr="00013AD1" w:rsidRDefault="00242953" w:rsidP="00013AD1">
      <w:pPr>
        <w:tabs>
          <w:tab w:val="left" w:pos="11057"/>
        </w:tabs>
        <w:ind w:left="1134" w:hanging="1134"/>
        <w:jc w:val="right"/>
        <w:rPr>
          <w:rFonts w:ascii="Times New Roman" w:hAnsi="Times New Roman" w:cs="Times New Roman"/>
          <w:sz w:val="20"/>
          <w:szCs w:val="20"/>
        </w:rPr>
      </w:pPr>
      <w:r w:rsidRPr="00013AD1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242953" w:rsidRPr="00013AD1" w:rsidRDefault="00242953" w:rsidP="00013AD1">
      <w:pPr>
        <w:jc w:val="right"/>
        <w:rPr>
          <w:rFonts w:ascii="Times New Roman" w:hAnsi="Times New Roman" w:cs="Times New Roman"/>
          <w:sz w:val="20"/>
          <w:szCs w:val="20"/>
        </w:rPr>
      </w:pPr>
      <w:r w:rsidRPr="00013AD1">
        <w:rPr>
          <w:rFonts w:ascii="Times New Roman" w:hAnsi="Times New Roman" w:cs="Times New Roman"/>
          <w:sz w:val="20"/>
          <w:szCs w:val="20"/>
        </w:rPr>
        <w:t>Муниципального образования город Ирбит «Детский сад № 23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242953" w:rsidRPr="00013AD1" w:rsidRDefault="00242953" w:rsidP="006A4970">
      <w:pPr>
        <w:pStyle w:val="NormalWeb"/>
        <w:jc w:val="center"/>
        <w:rPr>
          <w:color w:val="000000"/>
          <w:sz w:val="28"/>
          <w:szCs w:val="28"/>
        </w:rPr>
      </w:pPr>
      <w:r w:rsidRPr="00013AD1">
        <w:rPr>
          <w:b/>
          <w:bCs/>
          <w:color w:val="000000"/>
          <w:sz w:val="28"/>
          <w:szCs w:val="28"/>
        </w:rPr>
        <w:t>Родители, помните: огонь – опасная игрушка для детей!</w:t>
      </w:r>
    </w:p>
    <w:p w:rsidR="00242953" w:rsidRPr="00013AD1" w:rsidRDefault="00242953" w:rsidP="006A4970">
      <w:pPr>
        <w:pStyle w:val="NormalWeb"/>
        <w:jc w:val="center"/>
        <w:rPr>
          <w:color w:val="000000"/>
          <w:sz w:val="28"/>
          <w:szCs w:val="28"/>
        </w:rPr>
      </w:pPr>
      <w:r w:rsidRPr="00013AD1">
        <w:rPr>
          <w:b/>
          <w:bCs/>
          <w:color w:val="000000"/>
          <w:sz w:val="28"/>
          <w:szCs w:val="28"/>
        </w:rPr>
        <w:t>Обрести уверенность или постоянный страх за детей зависит от Вас.</w:t>
      </w:r>
    </w:p>
    <w:p w:rsidR="00242953" w:rsidRPr="00013AD1" w:rsidRDefault="00242953" w:rsidP="006A4970">
      <w:pPr>
        <w:pStyle w:val="NormalWeb"/>
        <w:jc w:val="center"/>
        <w:rPr>
          <w:color w:val="000000"/>
          <w:sz w:val="28"/>
          <w:szCs w:val="28"/>
        </w:rPr>
      </w:pPr>
      <w:r w:rsidRPr="00013AD1">
        <w:rPr>
          <w:b/>
          <w:bCs/>
          <w:color w:val="000000"/>
          <w:sz w:val="28"/>
          <w:szCs w:val="28"/>
        </w:rPr>
        <w:t xml:space="preserve">В случае возникновения пожара немедленно звоните </w:t>
      </w:r>
    </w:p>
    <w:p w:rsidR="00242953" w:rsidRPr="00013AD1" w:rsidRDefault="00242953" w:rsidP="006A4970">
      <w:pPr>
        <w:pStyle w:val="NormalWeb"/>
        <w:jc w:val="center"/>
        <w:rPr>
          <w:color w:val="000000"/>
          <w:sz w:val="28"/>
          <w:szCs w:val="28"/>
        </w:rPr>
      </w:pPr>
      <w:r w:rsidRPr="00013AD1">
        <w:rPr>
          <w:b/>
          <w:bCs/>
          <w:color w:val="000000"/>
          <w:sz w:val="28"/>
          <w:szCs w:val="28"/>
        </w:rPr>
        <w:t>в пожарно – спасательную службу по телефону «01».</w:t>
      </w:r>
    </w:p>
    <w:p w:rsidR="00242953" w:rsidRDefault="00242953" w:rsidP="00CE6656">
      <w:pPr>
        <w:pStyle w:val="NormalWeb"/>
        <w:jc w:val="center"/>
        <w:rPr>
          <w:rFonts w:ascii="Verdana" w:hAnsi="Verdana" w:cs="Verdana"/>
          <w:color w:val="000000"/>
        </w:rPr>
      </w:pPr>
    </w:p>
    <w:p w:rsidR="00242953" w:rsidRDefault="00242953" w:rsidP="00CE6656">
      <w:pPr>
        <w:pStyle w:val="NormalWeb"/>
        <w:jc w:val="center"/>
        <w:rPr>
          <w:rFonts w:ascii="Verdana" w:hAnsi="Verdana" w:cs="Verdana"/>
          <w:b/>
          <w:bCs/>
          <w:color w:val="000000"/>
        </w:rPr>
      </w:pPr>
    </w:p>
    <w:p w:rsidR="00242953" w:rsidRDefault="00242953" w:rsidP="00CE6656">
      <w:pPr>
        <w:pStyle w:val="NormalWeb"/>
        <w:jc w:val="center"/>
        <w:rPr>
          <w:rFonts w:ascii="Verdana" w:hAnsi="Verdana" w:cs="Verdana"/>
          <w:b/>
          <w:bCs/>
          <w:color w:val="000000"/>
        </w:rPr>
      </w:pPr>
      <w:r w:rsidRPr="00B93724">
        <w:rPr>
          <w:rFonts w:ascii="Verdana" w:hAnsi="Verdana" w:cs="Verdana"/>
          <w:b/>
          <w:bCs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iCAZYLW8X.jpg" style="width:261pt;height:162.75pt;visibility:visible">
            <v:imagedata r:id="rId4" o:title=""/>
          </v:shape>
        </w:pict>
      </w:r>
    </w:p>
    <w:p w:rsidR="00242953" w:rsidRDefault="00242953" w:rsidP="00CE6656">
      <w:pPr>
        <w:pStyle w:val="NormalWeb"/>
        <w:jc w:val="center"/>
        <w:rPr>
          <w:rFonts w:ascii="Verdana" w:hAnsi="Verdana" w:cs="Verdana"/>
          <w:b/>
          <w:bCs/>
          <w:color w:val="000000"/>
        </w:rPr>
      </w:pPr>
    </w:p>
    <w:p w:rsidR="00242953" w:rsidRDefault="00242953" w:rsidP="00CE6656">
      <w:pPr>
        <w:pStyle w:val="NormalWeb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Шалость опасна ребята с огнем – огонь может сжечь и квартиру и дом!</w:t>
      </w:r>
    </w:p>
    <w:p w:rsidR="00242953" w:rsidRDefault="00242953" w:rsidP="00CE6656">
      <w:pPr>
        <w:pStyle w:val="NormalWeb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Шалость детей с огнем –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Беря пример со взрослых, дети иногда пытаются курить.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242953" w:rsidRDefault="00242953" w:rsidP="00CE6656">
      <w:pPr>
        <w:pStyle w:val="NormalWeb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</w:t>
      </w:r>
    </w:p>
    <w:p w:rsidR="00242953" w:rsidRDefault="00242953" w:rsidP="00CE6656">
      <w:pPr>
        <w:pStyle w:val="NormalWeb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Между тем подобных трагедий можно.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Ведь обучение это 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санитарно – 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</w:t>
      </w:r>
    </w:p>
    <w:p w:rsidR="00242953" w:rsidRDefault="00242953" w:rsidP="00CE6656">
      <w:pPr>
        <w:pStyle w:val="NormalWeb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242953" w:rsidRDefault="00242953"/>
    <w:sectPr w:rsidR="00242953" w:rsidSect="00F2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656"/>
    <w:rsid w:val="00013AD1"/>
    <w:rsid w:val="00242953"/>
    <w:rsid w:val="006A4970"/>
    <w:rsid w:val="00945438"/>
    <w:rsid w:val="00A130E9"/>
    <w:rsid w:val="00B93724"/>
    <w:rsid w:val="00CE3717"/>
    <w:rsid w:val="00CE6656"/>
    <w:rsid w:val="00F2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E665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378</Words>
  <Characters>2159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</cp:lastModifiedBy>
  <cp:revision>6</cp:revision>
  <dcterms:created xsi:type="dcterms:W3CDTF">2015-11-12T05:32:00Z</dcterms:created>
  <dcterms:modified xsi:type="dcterms:W3CDTF">2015-11-12T08:25:00Z</dcterms:modified>
</cp:coreProperties>
</file>